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D25F00">
        <w:rPr>
          <w:b/>
          <w:sz w:val="32"/>
          <w:szCs w:val="32"/>
        </w:rPr>
        <w:t>62</w:t>
      </w:r>
      <w:r w:rsidRPr="005B073C">
        <w:rPr>
          <w:b/>
          <w:sz w:val="32"/>
          <w:szCs w:val="32"/>
        </w:rPr>
        <w:t>/201</w:t>
      </w:r>
      <w:r w:rsidR="00D25F00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D25F00">
        <w:rPr>
          <w:sz w:val="24"/>
          <w:szCs w:val="24"/>
        </w:rPr>
        <w:t>10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mimo</w:t>
      </w:r>
      <w:r w:rsidRPr="005B073C">
        <w:rPr>
          <w:sz w:val="24"/>
          <w:szCs w:val="24"/>
        </w:rPr>
        <w:t>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D25F00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D25F00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D25F00" w:rsidP="0052124D">
      <w:r>
        <w:t>16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D25F00" w:rsidRDefault="00D25F00" w:rsidP="00B874A4"/>
    <w:p w:rsidR="00D25F00" w:rsidRPr="00A10002" w:rsidRDefault="00D25F00" w:rsidP="00D25F00">
      <w:pPr>
        <w:pStyle w:val="Standard"/>
        <w:rPr>
          <w:b/>
        </w:rPr>
      </w:pPr>
      <w:r w:rsidRPr="00A10002">
        <w:rPr>
          <w:b/>
        </w:rPr>
        <w:t>A/ s c h v a ľ u j e</w:t>
      </w:r>
    </w:p>
    <w:p w:rsidR="00D25F00" w:rsidRPr="00D25F00" w:rsidRDefault="00D25F00" w:rsidP="00D25F00">
      <w:pPr>
        <w:pStyle w:val="Standard"/>
      </w:pPr>
    </w:p>
    <w:p w:rsidR="00D25F00" w:rsidRPr="00D25F00" w:rsidRDefault="00D25F00" w:rsidP="00D25F00">
      <w:pPr>
        <w:pStyle w:val="Standard"/>
      </w:pPr>
      <w:r w:rsidRPr="00D25F00">
        <w:t>Odpredaj pozemku vo výmere 272 m</w:t>
      </w:r>
      <w:r w:rsidRPr="00D25F00">
        <w:rPr>
          <w:vertAlign w:val="superscript"/>
        </w:rPr>
        <w:t>2</w:t>
      </w:r>
      <w:r w:rsidRPr="00D25F00">
        <w:t xml:space="preserve">, vedeného na liste vlastníctva č. 1 pod p. č. 71/1 a 71/2, vo vlastníctve obce Keť Ing. Lajosovi </w:t>
      </w:r>
      <w:proofErr w:type="spellStart"/>
      <w:r w:rsidRPr="00D25F00">
        <w:t>Csonkovi</w:t>
      </w:r>
      <w:proofErr w:type="spellEnd"/>
      <w:r w:rsidRPr="00D25F00">
        <w:t xml:space="preserve">, </w:t>
      </w:r>
      <w:proofErr w:type="spellStart"/>
      <w:r w:rsidRPr="00D25F00">
        <w:t>nar</w:t>
      </w:r>
      <w:proofErr w:type="spellEnd"/>
      <w:r w:rsidRPr="00D25F00">
        <w:t>. 6. 4. 1959  za celkovú cenu 544. – EUR, pričom výdavky súvisiace s prevodom majetku hradí kupujúci.</w:t>
      </w:r>
    </w:p>
    <w:p w:rsidR="00D25F00" w:rsidRPr="00D25F00" w:rsidRDefault="00D25F00" w:rsidP="00D25F00">
      <w:pPr>
        <w:pStyle w:val="Standard"/>
      </w:pPr>
    </w:p>
    <w:p w:rsidR="00D25F00" w:rsidRPr="00A10002" w:rsidRDefault="00D25F00" w:rsidP="00D25F00">
      <w:pPr>
        <w:pStyle w:val="Standard"/>
        <w:rPr>
          <w:b/>
        </w:rPr>
      </w:pPr>
      <w:r w:rsidRPr="00A10002">
        <w:rPr>
          <w:b/>
        </w:rPr>
        <w:t>B/ p o v e r u j e</w:t>
      </w:r>
    </w:p>
    <w:p w:rsidR="00D25F00" w:rsidRPr="00D25F00" w:rsidRDefault="00D25F00" w:rsidP="00D25F00">
      <w:pPr>
        <w:pStyle w:val="Standard"/>
      </w:pPr>
    </w:p>
    <w:p w:rsidR="00D25F00" w:rsidRPr="00D25F00" w:rsidRDefault="00D25F00" w:rsidP="00D25F00">
      <w:pPr>
        <w:pStyle w:val="Standard"/>
      </w:pPr>
      <w:r w:rsidRPr="00D25F00">
        <w:t>starostu obce podpísaním kúpnopredajnej zmluvy</w:t>
      </w:r>
    </w:p>
    <w:p w:rsidR="00D25F00" w:rsidRDefault="00D25F00" w:rsidP="00D25F00">
      <w:pPr>
        <w:pStyle w:val="Standard"/>
      </w:pPr>
    </w:p>
    <w:p w:rsidR="00D25F00" w:rsidRDefault="00D25F00" w:rsidP="00D25F00">
      <w:pPr>
        <w:pStyle w:val="Standard"/>
      </w:pPr>
    </w:p>
    <w:p w:rsidR="00D25F00" w:rsidRDefault="00D25F00" w:rsidP="00D25F00">
      <w:pPr>
        <w:pStyle w:val="Standard"/>
      </w:pPr>
    </w:p>
    <w:p w:rsidR="00B874A4" w:rsidRDefault="00B874A4" w:rsidP="00B874A4"/>
    <w:p w:rsidR="00B874A4" w:rsidRDefault="00B874A4" w:rsidP="00B874A4"/>
    <w:p w:rsidR="00B874A4" w:rsidRDefault="00D25F00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A10002" w:rsidRDefault="00A10002" w:rsidP="00B874A4"/>
    <w:p w:rsidR="00A10002" w:rsidRDefault="00A10002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4462C3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00"/>
    <w:rsid w:val="00195DAD"/>
    <w:rsid w:val="004462C3"/>
    <w:rsid w:val="0052124D"/>
    <w:rsid w:val="00561F69"/>
    <w:rsid w:val="005B073C"/>
    <w:rsid w:val="00670205"/>
    <w:rsid w:val="00A049B2"/>
    <w:rsid w:val="00A10002"/>
    <w:rsid w:val="00B34253"/>
    <w:rsid w:val="00B874A4"/>
    <w:rsid w:val="00D2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256D"/>
  <w15:docId w15:val="{DEEF6C77-95E0-4022-9B31-AB6EC73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25F00"/>
    <w:pPr>
      <w:suppressAutoHyphens/>
      <w:autoSpaceDN w:val="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2015-12-21T08:20:00Z</dcterms:created>
  <dcterms:modified xsi:type="dcterms:W3CDTF">2015-12-21T08:20:00Z</dcterms:modified>
</cp:coreProperties>
</file>